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5"/>
        <w:rPr>
          <w:rFonts w:ascii="Georgia" w:hAnsi="Georgia"/>
          <w:b/>
          <w:bCs/>
          <w:sz w:val="24"/>
          <w:szCs w:val="24"/>
          <w:lang w:val="es-ES"/>
        </w:rPr>
      </w:pPr>
      <w:r>
        <w:rPr>
          <w:rFonts w:ascii="Georgia" w:hAnsi="Georgia"/>
          <w:b/>
          <w:bCs/>
          <w:sz w:val="24"/>
          <w:szCs w:val="24"/>
          <w:lang w:val="es-ES"/>
        </w:rPr>
        <w:t xml:space="preserve">FICHA </w:t>
      </w:r>
      <w:r>
        <w:rPr>
          <w:rFonts w:ascii="Georgia" w:hAnsi="Georgia"/>
          <w:b/>
          <w:bCs/>
          <w:sz w:val="24"/>
          <w:szCs w:val="24"/>
          <w:lang w:val="es-ES"/>
        </w:rPr>
        <w:t xml:space="preserve"> METODOLÓGICA</w:t>
      </w:r>
      <w:r>
        <w:rPr>
          <w:rFonts w:ascii="Georgia" w:hAnsi="Georgia"/>
          <w:b/>
          <w:bCs/>
          <w:sz w:val="24"/>
          <w:szCs w:val="24"/>
          <w:lang w:val="es-ES"/>
        </w:rPr>
        <w:t xml:space="preserve">– EJEMPLO (for English see below)</w:t>
      </w:r>
      <w:r>
        <w:rPr>
          <w:rFonts w:ascii="Georgia" w:hAnsi="Georgia"/>
          <w:b/>
          <w:bCs/>
          <w:sz w:val="24"/>
          <w:szCs w:val="24"/>
          <w:lang w:val="es-ES"/>
        </w:rPr>
      </w:r>
      <w:r>
        <w:rPr>
          <w:rFonts w:ascii="Georgia" w:hAnsi="Georgia"/>
          <w:b/>
          <w:bCs/>
          <w:sz w:val="24"/>
          <w:szCs w:val="24"/>
          <w:lang w:val="es-ES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518"/>
        <w:gridCol w:w="36"/>
        <w:gridCol w:w="4840"/>
      </w:tblGrid>
      <w:tr>
        <w:trPr>
          <w:trHeight w:val="467"/>
        </w:trPr>
        <w:tc>
          <w:tcPr>
            <w:gridSpan w:val="3"/>
            <w:shd w:val="clear" w:color="auto" w:fill="auto"/>
            <w:tcW w:w="43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ACTIVIDAD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</w:p>
        </w:tc>
        <w:tc>
          <w:tcPr>
            <w:shd w:val="clear" w:color="auto" w:fill="auto"/>
            <w:tcW w:w="48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Título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43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DESTINATARIOS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</w:p>
        </w:tc>
        <w:tc>
          <w:tcPr>
            <w:shd w:val="clear" w:color="auto" w:fill="auto"/>
            <w:tcW w:w="48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Jóvenes, adultos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43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DURACIÓN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</w:p>
        </w:tc>
        <w:tc>
          <w:tcPr>
            <w:shd w:val="clear" w:color="auto" w:fill="auto"/>
            <w:tcW w:w="48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20 min.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43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DESTREZAS QUE SE DESARROLLAN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</w:p>
        </w:tc>
        <w:tc>
          <w:tcPr>
            <w:shd w:val="clear" w:color="auto" w:fill="auto"/>
            <w:tcW w:w="48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Expresión oral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Comprensión auditiva.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Expresión escrita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Comprensión lectora.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43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MOMENTO DE EJECUCIÓN DENTRO DE LA U.D.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</w:p>
        </w:tc>
        <w:tc>
          <w:tcPr>
            <w:shd w:val="clear" w:color="auto" w:fill="auto"/>
            <w:tcW w:w="48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Actividad de refuerzo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43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TIPO DE INTERACCIÓN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</w:p>
        </w:tc>
        <w:tc>
          <w:tcPr>
            <w:shd w:val="clear" w:color="auto" w:fill="auto"/>
            <w:tcW w:w="48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En grupos de tres estudiantes.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Competición entre los distintos grupos.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43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TIPOLOGÍA DE ACTIVIDADES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</w:p>
        </w:tc>
        <w:tc>
          <w:tcPr>
            <w:shd w:val="clear" w:color="auto" w:fill="auto"/>
            <w:tcW w:w="48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E.O.: trabajo en equipo, llenar espacios en blanco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C.A.:Transferir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 información, Transcripción de un texto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E.E.: Transcripción de una receta.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C.L.: Recomponer un texto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43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MATERIALES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</w:p>
        </w:tc>
        <w:tc>
          <w:tcPr>
            <w:shd w:val="clear" w:color="auto" w:fill="auto"/>
            <w:tcW w:w="48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Folios en blanco, lápices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none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Ficha de trabajo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highlight w:val="none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none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highlight w:val="none"/>
                <w:lang w:val="es-ES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43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OBJETIVOS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</w:p>
        </w:tc>
        <w:tc>
          <w:tcPr>
            <w:shd w:val="clear" w:color="auto" w:fill="auto"/>
            <w:tcW w:w="48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Utilizar los recursos lingüísticos y comunicativos necesarios para abordar situaciones cotidianas.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Comprender enunciados referidos a 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espectos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 cotidianos y personales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lang w:val="es-ES"/>
                <w14:ligatures w14:val="non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Aprender léxico relacionado con…</w:t>
            </w:r>
            <w:r>
              <w:rPr>
                <w:lang w:val="es-ES"/>
                <w14:ligatures w14:val="none"/>
              </w:rPr>
            </w:r>
            <w:r>
              <w:rPr>
                <w:lang w:val="es-ES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none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Conocer contenidos culturales relacionados con…</w:t>
            </w: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highlight w:val="none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none"/>
                <w:lang w:val="es-ES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highlight w:val="none"/>
                <w:lang w:val="es-ES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43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CONTENIDOS SOCIOCULTURALES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</w:p>
          <w:p>
            <w:r/>
            <w:r/>
          </w:p>
        </w:tc>
        <w:tc>
          <w:tcPr>
            <w:gridSpan w:val="2"/>
            <w:shd w:val="clear" w:color="auto" w:fill="auto"/>
            <w:tcW w:w="48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 xml:space="preserve">Costumbres,tradiciones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 xml:space="preserve">, supersticiones,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 xml:space="preserve">Modales,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 xml:space="preserve">Formas de interactuar con los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 xml:space="preserve">demás,,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 xml:space="preserve"> etc.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43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DESARROLLO DE LA ACTIVIDAD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</w:p>
        </w:tc>
        <w:tc>
          <w:tcPr>
            <w:shd w:val="clear" w:color="auto" w:fill="auto"/>
            <w:tcW w:w="48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Instrucciones...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val="es-ES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es-ES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val="es-ES"/>
              </w:rPr>
            </w:r>
          </w:p>
        </w:tc>
      </w:tr>
    </w:tbl>
    <w:p>
      <w:pPr>
        <w:rPr>
          <w:rFonts w:ascii="Times New Roman" w:hAnsi="Times New Roman"/>
          <w:bCs/>
          <w:i/>
          <w:sz w:val="24"/>
          <w:szCs w:val="24"/>
          <w:highlight w:val="none"/>
          <w:lang w:val="es-ES"/>
        </w:rPr>
      </w:pPr>
      <w:r>
        <w:rPr>
          <w:rFonts w:ascii="Times New Roman" w:hAnsi="Times New Roman"/>
          <w:i/>
          <w:sz w:val="24"/>
          <w:szCs w:val="24"/>
          <w:lang w:val="es-ES"/>
        </w:rPr>
        <w:t xml:space="preserve">Todo lo escrito en cursiva es ejemplo.</w:t>
      </w:r>
      <w:r>
        <w:rPr>
          <w:rFonts w:ascii="Times New Roman" w:hAnsi="Times New Roman"/>
          <w:bCs/>
          <w:i/>
          <w:sz w:val="24"/>
          <w:szCs w:val="24"/>
          <w:highlight w:val="none"/>
          <w:lang w:val="es-ES"/>
        </w:rPr>
      </w:r>
      <w:r>
        <w:rPr>
          <w:rFonts w:ascii="Times New Roman" w:hAnsi="Times New Roman"/>
          <w:bCs/>
          <w:i/>
          <w:sz w:val="24"/>
          <w:szCs w:val="24"/>
          <w:highlight w:val="none"/>
          <w:lang w:val="es-ES"/>
        </w:rPr>
      </w:r>
    </w:p>
    <w:p>
      <w:pPr>
        <w:pStyle w:val="985"/>
        <w:rPr>
          <w14:ligatures w14:val="none"/>
        </w:rPr>
      </w:pPr>
      <w:r>
        <w:t xml:space="preserve">TEMPLATE-  METHODOLOGY– EXAMPLE </w:t>
      </w:r>
      <w:r>
        <w:rPr>
          <w14:ligatures w14:val="none"/>
        </w:rPr>
      </w:r>
    </w:p>
    <w:tbl>
      <w:tblPr>
        <w:tblStyle w:val="103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092"/>
        <w:gridCol w:w="2092"/>
        <w:gridCol w:w="2324"/>
        <w:gridCol w:w="2324"/>
      </w:tblGrid>
      <w:tr>
        <w:trPr>
          <w:trHeight w:val="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8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ACTIVITY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Example: Title</w:t>
            </w:r>
            <w:r/>
          </w:p>
          <w:p>
            <w:pPr>
              <w:spacing w:before="0" w:after="0" w:line="57" w:lineRule="atLeast"/>
            </w:pPr>
            <w:r>
              <w:br/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8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TIME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rPr>
                <w:rFonts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  <w:highlight w:val="none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20 min.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none"/>
                <w:u w:val="none"/>
              </w:rPr>
            </w:r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8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TARGET GROUPS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University students, young and adult learners</w:t>
            </w:r>
            <w:r/>
          </w:p>
          <w:p>
            <w:pPr>
              <w:spacing w:before="0" w:after="0" w:line="57" w:lineRule="atLeast"/>
            </w:pPr>
            <w:r>
              <w:br/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8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RECOMMENDED RECORDINGS FROM EPSULA COMPENDIUM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Number of the respective recordings + links</w:t>
            </w:r>
            <w:r/>
          </w:p>
          <w:p>
            <w:pPr>
              <w:spacing w:before="0" w:after="0" w:line="57" w:lineRule="atLeast"/>
            </w:pPr>
            <w:r>
              <w:br/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8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SKILLS TO BE DEVELOPED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Oral expression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Listening comprehension.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Written expression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Reading comprehension.</w:t>
            </w:r>
            <w:r/>
          </w:p>
          <w:p>
            <w:pPr>
              <w:spacing w:before="0" w:after="0" w:line="57" w:lineRule="atLeast"/>
            </w:pPr>
            <w:r>
              <w:br/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8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TIME OF IMPLEMENTATION IN THE LESSON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Reinforcement activity </w:t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8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TYPE OF INTERACTION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In groups of three students. 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Competition between the different groups.</w:t>
            </w:r>
            <w:r/>
          </w:p>
          <w:p>
            <w:pPr>
              <w:spacing w:before="0" w:after="0" w:line="57" w:lineRule="atLeast"/>
            </w:pPr>
            <w:r>
              <w:br/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8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TYPES OF ACTIVITIES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 teamwork, fill in the blanks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transferring information, E.E.: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mediation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Interpretation of the main message</w:t>
            </w:r>
            <w:r>
              <w:br/>
            </w:r>
            <w:r>
              <w:rPr>
                <w:sz w:val="24"/>
              </w:rPr>
            </w:r>
            <w:r/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8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OBJECTIVES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Get acquainted with…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reflect on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apply critical approach to…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analyze</w:t>
            </w:r>
            <w:r/>
          </w:p>
          <w:p>
            <w:pPr>
              <w:ind w:left="0" w:right="0" w:firstLine="0"/>
              <w:spacing w:before="0" w:after="0" w:line="68" w:lineRule="atLeast"/>
              <w:rPr>
                <w:rFonts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  <w:highlight w:val="none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mediate…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none"/>
                <w:u w:val="none"/>
              </w:rPr>
            </w:r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8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CONTENIDOS SOCIOCULTURALES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Customs, traditions, superstitions,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manners,</w:t>
            </w:r>
            <w:r/>
          </w:p>
          <w:p>
            <w:pPr>
              <w:ind w:left="0" w:right="0" w:firstLine="0"/>
              <w:spacing w:before="0" w:after="0" w:line="68" w:lineRule="atLeast"/>
              <w:rPr>
                <w:rFonts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  <w:highlight w:val="none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Ways of interacting with others, etc.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highlight w:val="none"/>
                <w:u w:val="none"/>
              </w:rPr>
            </w:r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18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ACTIVITY DEVELOPMENT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64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6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u w:val="none"/>
              </w:rPr>
              <w:t xml:space="preserve">Instructions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u w:val="none"/>
              </w:rPr>
              <w:t xml:space="preserve">...</w:t>
            </w:r>
            <w:r/>
          </w:p>
          <w:p>
            <w:pPr>
              <w:ind w:left="0" w:right="0" w:firstLine="0"/>
              <w:spacing w:before="0" w:after="0" w:line="6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  <w:u w:val="none"/>
              </w:rPr>
            </w:r>
          </w:p>
        </w:tc>
      </w:tr>
    </w:tbl>
    <w:p>
      <w:pPr>
        <w:ind w:left="0" w:right="0" w:firstLine="0"/>
        <w:spacing w:before="0" w:after="200" w:line="7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4"/>
          <w:u w:val="none"/>
        </w:rPr>
        <w:t xml:space="preserve">This is just an example to start the work on our own template.</w:t>
      </w:r>
      <w:r/>
    </w:p>
    <w:p>
      <w:pPr>
        <w:ind w:left="0" w:righ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rPr>
          <w:rFonts w:ascii="Times New Roman" w:hAnsi="Times New Roman"/>
          <w:bCs/>
          <w:i/>
          <w:sz w:val="24"/>
          <w:szCs w:val="24"/>
          <w:lang w:val="es-ES"/>
        </w:rPr>
      </w:pPr>
      <w:r>
        <w:rPr>
          <w:rFonts w:ascii="Times New Roman" w:hAnsi="Times New Roman"/>
          <w:i/>
          <w:sz w:val="24"/>
          <w:szCs w:val="24"/>
          <w:highlight w:val="none"/>
          <w:lang w:val="es-ES"/>
        </w:rPr>
      </w:r>
      <w:r>
        <w:rPr>
          <w:rFonts w:ascii="Times New Roman" w:hAnsi="Times New Roman"/>
          <w:i/>
          <w:sz w:val="24"/>
          <w:szCs w:val="24"/>
          <w:highlight w:val="none"/>
          <w:lang w:val="es-ES"/>
        </w:rPr>
      </w:r>
      <w:r>
        <w:rPr>
          <w:rFonts w:ascii="Times New Roman" w:hAnsi="Times New Roman"/>
          <w:bCs/>
          <w:i/>
          <w:sz w:val="24"/>
          <w:szCs w:val="24"/>
          <w:lang w:val="es-ES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361" w:right="1361" w:bottom="1361" w:left="1361" w:header="964" w:footer="68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  <w:p>
      <w:r/>
      <w:r/>
    </w:p>
  </w:endnote>
  <w:endnote w:type="continuationSeparator" w:id="0">
    <w:p>
      <w:r>
        <w:continuationSeparator/>
      </w:r>
      <w:r/>
    </w:p>
    <w:p>
      <w:r/>
      <w:r/>
    </w:p>
  </w:endnote>
  <w:endnote w:type="continuationNotice" w:id="1">
    <w:p>
      <w:r/>
      <w:r/>
    </w:p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ntax LT CE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Georgia">
    <w:panose1 w:val="02040502050405020303"/>
  </w:font>
  <w:font w:name="SimSun">
    <w:panose1 w:val="02020603020101020101"/>
  </w:font>
  <w:font w:name="Arial">
    <w:panose1 w:val="020B0604020202020204"/>
  </w:font>
  <w:font w:name="Tahoma">
    <w:panose1 w:val="020B0604030504040204"/>
  </w:font>
  <w:font w:name="MS Mincho">
    <w:panose1 w:val="0202060305040509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4"/>
    </w:pPr>
    <w:r>
      <w:rPr>
        <w:rStyle w:val="1057"/>
      </w:rPr>
      <w:fldChar w:fldCharType="begin"/>
    </w:r>
    <w:r>
      <w:rPr>
        <w:rStyle w:val="1057"/>
      </w:rPr>
      <w:instrText xml:space="preserve">PAGE  \* Arabic  \* MERGEFORMAT</w:instrText>
    </w:r>
    <w:r>
      <w:rPr>
        <w:rStyle w:val="1057"/>
      </w:rPr>
      <w:fldChar w:fldCharType="separate"/>
    </w:r>
    <w:r>
      <w:rPr>
        <w:rStyle w:val="1057"/>
      </w:rPr>
      <w:t xml:space="preserve">1</w:t>
    </w:r>
    <w:r>
      <w:rPr>
        <w:rStyle w:val="1057"/>
      </w:rPr>
      <w:fldChar w:fldCharType="end"/>
    </w:r>
    <w:r>
      <w:rPr>
        <w:rStyle w:val="1057"/>
      </w:rPr>
      <w:t xml:space="preserve">/</w:t>
    </w:r>
    <w:r>
      <w:rPr>
        <w:rStyle w:val="1057"/>
      </w:rPr>
      <w:fldChar w:fldCharType="begin"/>
    </w:r>
    <w:r>
      <w:rPr>
        <w:rStyle w:val="1057"/>
      </w:rPr>
      <w:instrText xml:space="preserve">NUMPAGES  \* Arabic  \* MERGEFORMAT</w:instrText>
    </w:r>
    <w:r>
      <w:rPr>
        <w:rStyle w:val="1057"/>
      </w:rPr>
      <w:fldChar w:fldCharType="separate"/>
    </w:r>
    <w:r>
      <w:rPr>
        <w:rStyle w:val="1057"/>
      </w:rPr>
      <w:t xml:space="preserve">2</w:t>
    </w:r>
    <w:r>
      <w:rPr>
        <w:rStyle w:val="1057"/>
      </w:rPr>
      <w:fldChar w:fldCharType="end"/>
    </w:r>
    <w:r>
      <w:rPr>
        <w:rFonts w:eastAsia="Calibri"/>
      </w:rPr>
      <w:tab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8"/>
    </w:pPr>
    <w:r>
      <w:rPr>
        <w:rStyle w:val="1057"/>
      </w:rPr>
      <w:fldChar w:fldCharType="begin"/>
    </w:r>
    <w:r>
      <w:rPr>
        <w:rStyle w:val="1057"/>
      </w:rPr>
      <w:instrText xml:space="preserve">PAGE  \* Arabic  \* MERGEFORMAT</w:instrText>
    </w:r>
    <w:r>
      <w:rPr>
        <w:rStyle w:val="1057"/>
      </w:rPr>
      <w:fldChar w:fldCharType="separate"/>
    </w:r>
    <w:r>
      <w:rPr>
        <w:rStyle w:val="1057"/>
      </w:rPr>
      <w:t xml:space="preserve">2</w:t>
    </w:r>
    <w:r>
      <w:rPr>
        <w:rStyle w:val="1057"/>
      </w:rPr>
      <w:fldChar w:fldCharType="end"/>
    </w:r>
    <w:r>
      <w:rPr>
        <w:rStyle w:val="1057"/>
      </w:rPr>
      <w:t xml:space="preserve">/</w:t>
    </w:r>
    <w:r>
      <w:rPr>
        <w:rStyle w:val="1057"/>
      </w:rPr>
      <w:fldChar w:fldCharType="begin"/>
    </w:r>
    <w:r>
      <w:rPr>
        <w:rStyle w:val="1057"/>
      </w:rPr>
      <w:instrText xml:space="preserve">NUMPAGES  \* Arabic  \* MERGEFORMAT</w:instrText>
    </w:r>
    <w:r>
      <w:rPr>
        <w:rStyle w:val="1057"/>
      </w:rPr>
      <w:fldChar w:fldCharType="separate"/>
    </w:r>
    <w:r>
      <w:rPr>
        <w:rStyle w:val="1057"/>
      </w:rPr>
      <w:t xml:space="preserve">4</w:t>
    </w:r>
    <w:r>
      <w:rPr>
        <w:rStyle w:val="1057"/>
      </w:rPr>
      <w:fldChar w:fldCharType="end"/>
    </w:r>
    <w:r>
      <w:rPr>
        <w:rFonts w:eastAsia="Calibri"/>
      </w:rPr>
      <w:tab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  <w:p>
      <w:r/>
      <w:r/>
    </w:p>
  </w:footnote>
  <w:footnote w:type="continuationNotice" w:id="1">
    <w:p>
      <w:r/>
      <w:r/>
    </w:p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8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252095" distL="114300" distR="114300" simplePos="0" relativeHeight="251661824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939600" cy="648000"/>
              <wp:effectExtent l="0" t="0" r="0" b="0"/>
              <wp:wrapTopAndBottom/>
              <wp:docPr id="1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itek_law_cz.emf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39600" cy="6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61824;o:allowoverlap:true;o:allowincell:true;mso-position-horizontal-relative:page;margin-left:34.00pt;mso-position-horizontal:absolute;mso-position-vertical-relative:page;margin-top:34.00pt;mso-position-vertical:absolute;width:73.98pt;height:51.02pt;mso-wrap-distance-left:9.00pt;mso-wrap-distance-top:0.00pt;mso-wrap-distance-right:9.00pt;mso-wrap-distance-bottom:19.85pt;" stroked="false">
              <v:path textboxrect="0,0,0,0"/>
              <w10:wrap type="topAndBottom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pStyle w:val="1050"/>
      <w:isLgl w:val="false"/>
      <w:suff w:val="tab"/>
      <w:lvlText w:val="—"/>
      <w:lvlJc w:val="left"/>
      <w:pPr>
        <w:ind w:left="454" w:hanging="454"/>
      </w:pPr>
      <w:rPr>
        <w:rFonts w:hint="default" w:ascii="Arial" w:hAnsi="Arial"/>
        <w:b/>
        <w:color w:val="0000dc"/>
      </w:rPr>
    </w:lvl>
    <w:lvl w:ilvl="1">
      <w:start w:val="1"/>
      <w:numFmt w:val="bullet"/>
      <w:isLgl w:val="false"/>
      <w:suff w:val="tab"/>
      <w:lvlText w:val="—"/>
      <w:lvlJc w:val="left"/>
      <w:pPr>
        <w:ind w:left="908" w:hanging="454"/>
      </w:pPr>
      <w:rPr>
        <w:rFonts w:hint="default" w:ascii="Arial" w:hAnsi="Arial"/>
        <w:color w:val="0000dc"/>
      </w:rPr>
    </w:lvl>
    <w:lvl w:ilvl="2">
      <w:start w:val="1"/>
      <w:numFmt w:val="bullet"/>
      <w:isLgl w:val="false"/>
      <w:suff w:val="tab"/>
      <w:lvlText w:val="—"/>
      <w:lvlJc w:val="left"/>
      <w:pPr>
        <w:ind w:left="1362" w:hanging="454"/>
      </w:pPr>
      <w:rPr>
        <w:rFonts w:hint="default" w:ascii="Arial" w:hAnsi="Arial"/>
        <w:color w:val="0000dc"/>
      </w:rPr>
    </w:lvl>
    <w:lvl w:ilvl="3">
      <w:start w:val="1"/>
      <w:numFmt w:val="bullet"/>
      <w:isLgl w:val="false"/>
      <w:suff w:val="tab"/>
      <w:lvlText w:val="—"/>
      <w:lvlJc w:val="left"/>
      <w:pPr>
        <w:ind w:left="1816" w:hanging="454"/>
      </w:pPr>
      <w:rPr>
        <w:rFonts w:hint="default" w:ascii="Arial" w:hAnsi="Arial"/>
        <w:color w:val="0000dc"/>
      </w:rPr>
    </w:lvl>
    <w:lvl w:ilvl="4">
      <w:start w:val="1"/>
      <w:numFmt w:val="bullet"/>
      <w:isLgl w:val="false"/>
      <w:suff w:val="tab"/>
      <w:lvlText w:val="—"/>
      <w:lvlJc w:val="left"/>
      <w:pPr>
        <w:ind w:left="2270" w:hanging="454"/>
      </w:pPr>
      <w:rPr>
        <w:rFonts w:hint="default" w:ascii="Arial" w:hAnsi="Arial"/>
        <w:color w:val="0000dc"/>
      </w:rPr>
    </w:lvl>
    <w:lvl w:ilvl="5">
      <w:start w:val="1"/>
      <w:numFmt w:val="bullet"/>
      <w:isLgl w:val="false"/>
      <w:suff w:val="tab"/>
      <w:lvlText w:val="—"/>
      <w:lvlJc w:val="left"/>
      <w:pPr>
        <w:ind w:left="2724" w:hanging="454"/>
      </w:pPr>
      <w:rPr>
        <w:rFonts w:hint="default" w:ascii="Arial" w:hAnsi="Arial"/>
        <w:color w:val="0000dc"/>
      </w:rPr>
    </w:lvl>
    <w:lvl w:ilvl="6">
      <w:start w:val="1"/>
      <w:numFmt w:val="bullet"/>
      <w:isLgl w:val="false"/>
      <w:suff w:val="tab"/>
      <w:lvlText w:val="—"/>
      <w:lvlJc w:val="left"/>
      <w:pPr>
        <w:ind w:left="3178" w:hanging="454"/>
      </w:pPr>
      <w:rPr>
        <w:rFonts w:hint="default" w:ascii="Arial" w:hAnsi="Arial"/>
        <w:color w:val="0000dc"/>
      </w:rPr>
    </w:lvl>
    <w:lvl w:ilvl="7">
      <w:start w:val="1"/>
      <w:numFmt w:val="bullet"/>
      <w:isLgl w:val="false"/>
      <w:suff w:val="tab"/>
      <w:lvlText w:val="—"/>
      <w:lvlJc w:val="left"/>
      <w:pPr>
        <w:ind w:left="3629" w:hanging="451"/>
      </w:pPr>
      <w:rPr>
        <w:rFonts w:hint="default" w:ascii="Arial" w:hAnsi="Arial"/>
        <w:color w:val="0000dc"/>
      </w:rPr>
    </w:lvl>
    <w:lvl w:ilvl="8">
      <w:start w:val="1"/>
      <w:numFmt w:val="bullet"/>
      <w:isLgl w:val="false"/>
      <w:suff w:val="tab"/>
      <w:lvlText w:val="—"/>
      <w:lvlJc w:val="left"/>
      <w:pPr>
        <w:ind w:left="4082" w:hanging="453"/>
      </w:pPr>
      <w:rPr>
        <w:rFonts w:hint="default" w:ascii="Arial" w:hAnsi="Arial"/>
        <w:color w:val="0000dc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Syntax LT CE" w:hAnsi="Syntax LT CE" w:eastAsia="MS Mincho" w:cs="Tahom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64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360" w:hanging="360"/>
      </w:pPr>
      <w:rPr>
        <w:rFonts w:hint="default" w:ascii="Arial" w:hAnsi="Arial"/>
        <w:b/>
        <w:color w:val="0000dc"/>
      </w:rPr>
    </w:lvl>
    <w:lvl w:ilvl="1">
      <w:start w:val="1"/>
      <w:numFmt w:val="bullet"/>
      <w:isLgl w:val="false"/>
      <w:suff w:val="tab"/>
      <w:lvlText w:val="—"/>
      <w:lvlJc w:val="left"/>
      <w:pPr>
        <w:ind w:left="908" w:hanging="454"/>
      </w:pPr>
      <w:rPr>
        <w:rFonts w:hint="default" w:ascii="Arial" w:hAnsi="Arial"/>
        <w:b/>
        <w:color w:val="0000dc"/>
      </w:rPr>
    </w:lvl>
    <w:lvl w:ilvl="2">
      <w:start w:val="1"/>
      <w:numFmt w:val="bullet"/>
      <w:isLgl w:val="false"/>
      <w:suff w:val="tab"/>
      <w:lvlText w:val="—"/>
      <w:lvlJc w:val="left"/>
      <w:pPr>
        <w:ind w:left="1362" w:hanging="454"/>
      </w:pPr>
      <w:rPr>
        <w:rFonts w:hint="default" w:ascii="Arial" w:hAnsi="Arial"/>
        <w:b/>
        <w:color w:val="0000dc"/>
      </w:rPr>
    </w:lvl>
    <w:lvl w:ilvl="3">
      <w:start w:val="1"/>
      <w:numFmt w:val="none"/>
      <w:isLgl w:val="false"/>
      <w:suff w:val="tab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isLgl w:val="false"/>
      <w:suff w:val="tab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isLgl w:val="false"/>
      <w:suff w:val="tab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isLgl w:val="false"/>
      <w:suff w:val="tab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isLgl w:val="false"/>
      <w:suff w:val="tab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isLgl w:val="false"/>
      <w:suff w:val="tab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>
    <w:multiLevelType w:val="hybridMultilevel"/>
    <w:lvl w:ilvl="0">
      <w:start w:val="1"/>
      <w:numFmt w:val="decimal"/>
      <w:pStyle w:val="1052"/>
      <w:isLgl w:val="false"/>
      <w:suff w:val="tab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isLgl w:val="false"/>
      <w:suff w:val="tab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isLgl w:val="false"/>
      <w:suff w:val="tab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isLgl w:val="false"/>
      <w:suff w:val="tab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isLgl w:val="false"/>
      <w:suff w:val="tab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65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2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8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c0c0c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lowerLetter"/>
      <w:pStyle w:val="996"/>
      <w:isLgl w:val="false"/>
      <w:suff w:val="tab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isLgl w:val="false"/>
      <w:suff w:val="tab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isLgl w:val="false"/>
      <w:suff w:val="tab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isLgl w:val="false"/>
      <w:suff w:val="tab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isLgl w:val="false"/>
      <w:suff w:val="tab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isLgl w:val="false"/>
      <w:suff w:val="tab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isLgl w:val="false"/>
      <w:suff w:val="tab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isLgl w:val="false"/>
      <w:suff w:val="tab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isLgl w:val="false"/>
      <w:suff w:val="tab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5"/>
  </w:num>
  <w:num w:numId="7">
    <w:abstractNumId w:val="13"/>
  </w:num>
  <w:num w:numId="8">
    <w:abstractNumId w:val="23"/>
  </w:num>
  <w:num w:numId="9">
    <w:abstractNumId w:val="11"/>
  </w:num>
  <w:num w:numId="10">
    <w:abstractNumId w:val="22"/>
  </w:num>
  <w:num w:numId="11">
    <w:abstractNumId w:val="21"/>
  </w:num>
  <w:num w:numId="12">
    <w:abstractNumId w:val="24"/>
  </w:num>
  <w:num w:numId="13">
    <w:abstractNumId w:val="4"/>
  </w:num>
  <w:num w:numId="14">
    <w:abstractNumId w:val="29"/>
  </w:num>
  <w:num w:numId="15">
    <w:abstractNumId w:val="32"/>
  </w:num>
  <w:num w:numId="16">
    <w:abstractNumId w:val="20"/>
  </w:num>
  <w:num w:numId="17">
    <w:abstractNumId w:val="7"/>
  </w:num>
  <w:num w:numId="18">
    <w:abstractNumId w:val="28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19"/>
  </w:num>
  <w:num w:numId="24">
    <w:abstractNumId w:val="12"/>
  </w:num>
  <w:num w:numId="25">
    <w:abstractNumId w:val="26"/>
  </w:num>
  <w:num w:numId="26">
    <w:abstractNumId w:val="9"/>
  </w:num>
  <w:num w:numId="27">
    <w:abstractNumId w:val="14"/>
  </w:num>
  <w:num w:numId="28">
    <w:abstractNumId w:val="10"/>
  </w:num>
  <w:num w:numId="29">
    <w:abstractNumId w:val="2"/>
  </w:num>
  <w:num w:numId="30">
    <w:abstractNumId w:val="30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3"/>
  </w:num>
  <w:num w:numId="36">
    <w:abstractNumId w:val="17"/>
  </w:num>
  <w:num w:numId="37">
    <w:abstractNumId w:val="16"/>
  </w:num>
  <w:num w:numId="38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lvl w:ilvl="0">
        <w:start w:val="1"/>
        <w:numFmt w:val="decimal"/>
        <w:pStyle w:val="1052"/>
        <w:isLgl w:val="false"/>
        <w:suff w:val="tab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isLgl w:val="false"/>
        <w:suff w:val="tab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isLgl w:val="false"/>
        <w:suff w:val="tab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isLgl w:val="false"/>
        <w:suff w:val="tab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isLgl w:val="false"/>
        <w:suff w:val="tab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isLgl w:val="false"/>
        <w:suff w:val="tab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isLgl w:val="false"/>
        <w:suff w:val="tab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isLgl w:val="false"/>
        <w:suff w:val="tab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isLgl w:val="false"/>
        <w:suff w:val="tab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7"/>
    <w:lvlOverride w:ilvl="0">
      <w:lvl w:ilvl="0">
        <w:start w:val="1"/>
        <w:numFmt w:val="decimal"/>
        <w:pStyle w:val="1052"/>
        <w:isLgl w:val="false"/>
        <w:suff w:val="tab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isLgl w:val="false"/>
        <w:suff w:val="tab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isLgl w:val="false"/>
        <w:suff w:val="tab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isLgl w:val="false"/>
        <w:suff w:val="tab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isLgl w:val="false"/>
        <w:suff w:val="tab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isLgl w:val="false"/>
        <w:suff w:val="tab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isLgl w:val="false"/>
        <w:suff w:val="tab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isLgl w:val="false"/>
        <w:suff w:val="tab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isLgl w:val="false"/>
        <w:suff w:val="tab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34"/>
  </w:num>
  <w:num w:numId="42">
    <w:abstractNumId w:val="3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  <w:footnote w:id="1"/>
  </w:footnotePr>
  <w:endnotePr>
    <w:pos w:val="docEnd"/>
    <w:numFmt w:val="lowerRoman"/>
    <w:numStart w:val="1"/>
    <w:numRestart w:val="continuous"/>
    <w:endnote w:id="-1"/>
    <w:endnote w:id="0"/>
    <w:endnote w:id="1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MS Mincho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45">
    <w:name w:val="Heading 9"/>
    <w:basedOn w:val="984"/>
    <w:next w:val="984"/>
    <w:link w:val="84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46">
    <w:name w:val="Heading 9 Char"/>
    <w:basedOn w:val="993"/>
    <w:link w:val="845"/>
    <w:uiPriority w:val="9"/>
    <w:rPr>
      <w:rFonts w:ascii="Arial" w:hAnsi="Arial" w:eastAsia="Arial" w:cs="Arial"/>
      <w:i/>
      <w:iCs/>
      <w:sz w:val="21"/>
      <w:szCs w:val="21"/>
    </w:rPr>
  </w:style>
  <w:style w:type="paragraph" w:styleId="847">
    <w:name w:val="Quote"/>
    <w:basedOn w:val="984"/>
    <w:next w:val="984"/>
    <w:link w:val="848"/>
    <w:uiPriority w:val="29"/>
    <w:qFormat/>
    <w:pPr>
      <w:ind w:left="720" w:right="720"/>
    </w:pPr>
    <w:rPr>
      <w:i/>
    </w:rPr>
  </w:style>
  <w:style w:type="character" w:styleId="848">
    <w:name w:val="Quote Char"/>
    <w:link w:val="847"/>
    <w:uiPriority w:val="29"/>
    <w:rPr>
      <w:i/>
    </w:rPr>
  </w:style>
  <w:style w:type="character" w:styleId="849">
    <w:name w:val="Caption Char"/>
    <w:basedOn w:val="1026"/>
    <w:link w:val="1000"/>
    <w:uiPriority w:val="99"/>
  </w:style>
  <w:style w:type="table" w:styleId="850">
    <w:name w:val="Table Grid Light"/>
    <w:basedOn w:val="9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>
    <w:name w:val="Plain Table 1"/>
    <w:basedOn w:val="9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2">
    <w:name w:val="Plain Table 2"/>
    <w:basedOn w:val="9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3">
    <w:name w:val="Plain Table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4">
    <w:name w:val="Plain Table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Plain Table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6">
    <w:name w:val="Grid Table 1 Light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Grid Table 1 Light 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Grid Table 1 Light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Grid Table 1 Light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Grid Table 1 Light 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Grid Table 1 Light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Grid Table 1 Light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Grid Table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2 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2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2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2 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2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2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3 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3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3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3 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3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3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4"/>
    <w:basedOn w:val="9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8">
    <w:name w:val="Grid Table 4 - Accent 1"/>
    <w:basedOn w:val="9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9">
    <w:name w:val="Grid Table 4 - Accent 2"/>
    <w:basedOn w:val="9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80">
    <w:name w:val="Grid Table 4 - Accent 3"/>
    <w:basedOn w:val="9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81">
    <w:name w:val="Grid Table 4 - Accent 4"/>
    <w:basedOn w:val="9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82">
    <w:name w:val="Grid Table 4 - Accent 5"/>
    <w:basedOn w:val="9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83">
    <w:name w:val="Grid Table 4 - Accent 6"/>
    <w:basedOn w:val="9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84">
    <w:name w:val="Grid Table 5 Dark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5">
    <w:name w:val="Grid Table 5 Dark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86">
    <w:name w:val="Grid Table 5 Dark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87">
    <w:name w:val="Grid Table 5 Dark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88">
    <w:name w:val="Grid Table 5 Dark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9">
    <w:name w:val="Grid Table 5 Dark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0">
    <w:name w:val="Grid Table 5 Dark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1">
    <w:name w:val="Grid Table 6 Colorful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2">
    <w:name w:val="Grid Table 6 Colorful 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93">
    <w:name w:val="Grid Table 6 Colorful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4">
    <w:name w:val="Grid Table 6 Colorful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95">
    <w:name w:val="Grid Table 6 Colorful 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96">
    <w:name w:val="Grid Table 6 Colorful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7">
    <w:name w:val="Grid Table 6 Colorful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8">
    <w:name w:val="Grid Table 7 Colorful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7 Colorful 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7 Colorful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7 Colorful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7 Colorful 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7 Colorful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7 Colorful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1 Light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List Table 1 Light 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List Table 1 Light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List Table 1 Light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List Table 1 Light 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List Table 1 Light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List Table 1 Light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List Table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13">
    <w:name w:val="List Table 2 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14">
    <w:name w:val="List Table 2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15">
    <w:name w:val="List Table 2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16">
    <w:name w:val="List Table 2 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7">
    <w:name w:val="List Table 2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8">
    <w:name w:val="List Table 2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9">
    <w:name w:val="List Table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3 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3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3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3 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3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3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4 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4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4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List Table 4 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4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4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5 Dark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4">
    <w:name w:val="List Table 5 Dark 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5">
    <w:name w:val="List Table 5 Dark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6">
    <w:name w:val="List Table 5 Dark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7">
    <w:name w:val="List Table 5 Dark 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8">
    <w:name w:val="List Table 5 Dark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9">
    <w:name w:val="List Table 5 Dark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0">
    <w:name w:val="List Table 6 Colorful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41">
    <w:name w:val="List Table 6 Colorful 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42">
    <w:name w:val="List Table 6 Colorful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43">
    <w:name w:val="List Table 6 Colorful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44">
    <w:name w:val="List Table 6 Colorful 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45">
    <w:name w:val="List Table 6 Colorful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46">
    <w:name w:val="List Table 6 Colorful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7">
    <w:name w:val="List Table 7 Colorful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8">
    <w:name w:val="List Table 7 Colorful 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9">
    <w:name w:val="List Table 7 Colorful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50">
    <w:name w:val="List Table 7 Colorful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51">
    <w:name w:val="List Table 7 Colorful 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52">
    <w:name w:val="List Table 7 Colorful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53">
    <w:name w:val="List Table 7 Colorful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54">
    <w:name w:val="Lined - Accent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5">
    <w:name w:val="Lined - Accent 1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6">
    <w:name w:val="Lined - Accent 2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7">
    <w:name w:val="Lined - Accent 3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8">
    <w:name w:val="Lined - Accent 4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9">
    <w:name w:val="Lined - Accent 5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0">
    <w:name w:val="Lined - Accent 6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1">
    <w:name w:val="Bordered &amp; Lined - Accent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2">
    <w:name w:val="Bordered &amp; Lined - Accent 1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63">
    <w:name w:val="Bordered &amp; Lined - Accent 2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64">
    <w:name w:val="Bordered &amp; Lined - Accent 3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65">
    <w:name w:val="Bordered &amp; Lined - Accent 4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6">
    <w:name w:val="Bordered &amp; Lined - Accent 5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7">
    <w:name w:val="Bordered &amp; Lined - Accent 6"/>
    <w:basedOn w:val="9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8">
    <w:name w:val="Bordered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9">
    <w:name w:val="Bordered - Accent 1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70">
    <w:name w:val="Bordered - Accent 2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71">
    <w:name w:val="Bordered - Accent 3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72">
    <w:name w:val="Bordered - Accent 4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73">
    <w:name w:val="Bordered - Accent 5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74">
    <w:name w:val="Bordered - Accent 6"/>
    <w:basedOn w:val="9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75">
    <w:name w:val="endnote text"/>
    <w:basedOn w:val="984"/>
    <w:link w:val="976"/>
    <w:uiPriority w:val="99"/>
    <w:semiHidden/>
    <w:unhideWhenUsed/>
    <w:pPr>
      <w:spacing w:after="0" w:line="240" w:lineRule="auto"/>
    </w:pPr>
    <w:rPr>
      <w:sz w:val="20"/>
    </w:rPr>
  </w:style>
  <w:style w:type="character" w:styleId="976">
    <w:name w:val="Endnote Text Char"/>
    <w:link w:val="975"/>
    <w:uiPriority w:val="99"/>
    <w:rPr>
      <w:sz w:val="20"/>
    </w:rPr>
  </w:style>
  <w:style w:type="character" w:styleId="977">
    <w:name w:val="endnote reference"/>
    <w:basedOn w:val="993"/>
    <w:uiPriority w:val="99"/>
    <w:semiHidden/>
    <w:unhideWhenUsed/>
    <w:rPr>
      <w:vertAlign w:val="superscript"/>
    </w:rPr>
  </w:style>
  <w:style w:type="paragraph" w:styleId="978">
    <w:name w:val="toc 5"/>
    <w:basedOn w:val="984"/>
    <w:next w:val="984"/>
    <w:uiPriority w:val="39"/>
    <w:unhideWhenUsed/>
    <w:pPr>
      <w:ind w:left="1134" w:right="0" w:firstLine="0"/>
      <w:spacing w:after="57"/>
    </w:pPr>
  </w:style>
  <w:style w:type="paragraph" w:styleId="979">
    <w:name w:val="toc 6"/>
    <w:basedOn w:val="984"/>
    <w:next w:val="984"/>
    <w:uiPriority w:val="39"/>
    <w:unhideWhenUsed/>
    <w:pPr>
      <w:ind w:left="1417" w:right="0" w:firstLine="0"/>
      <w:spacing w:after="57"/>
    </w:pPr>
  </w:style>
  <w:style w:type="paragraph" w:styleId="980">
    <w:name w:val="toc 7"/>
    <w:basedOn w:val="984"/>
    <w:next w:val="984"/>
    <w:uiPriority w:val="39"/>
    <w:unhideWhenUsed/>
    <w:pPr>
      <w:ind w:left="1701" w:right="0" w:firstLine="0"/>
      <w:spacing w:after="57"/>
    </w:pPr>
  </w:style>
  <w:style w:type="paragraph" w:styleId="981">
    <w:name w:val="toc 8"/>
    <w:basedOn w:val="984"/>
    <w:next w:val="984"/>
    <w:uiPriority w:val="39"/>
    <w:unhideWhenUsed/>
    <w:pPr>
      <w:ind w:left="1984" w:right="0" w:firstLine="0"/>
      <w:spacing w:after="57"/>
    </w:pPr>
  </w:style>
  <w:style w:type="paragraph" w:styleId="982">
    <w:name w:val="toc 9"/>
    <w:basedOn w:val="984"/>
    <w:next w:val="984"/>
    <w:uiPriority w:val="39"/>
    <w:unhideWhenUsed/>
    <w:pPr>
      <w:ind w:left="2268" w:right="0" w:firstLine="0"/>
      <w:spacing w:after="57"/>
    </w:pPr>
  </w:style>
  <w:style w:type="paragraph" w:styleId="983">
    <w:name w:val="table of figures"/>
    <w:basedOn w:val="984"/>
    <w:next w:val="984"/>
    <w:uiPriority w:val="99"/>
    <w:unhideWhenUsed/>
    <w:pPr>
      <w:spacing w:after="0" w:afterAutospacing="0"/>
    </w:pPr>
  </w:style>
  <w:style w:type="paragraph" w:styleId="984" w:default="1">
    <w:name w:val="Normal"/>
    <w:qFormat/>
    <w:pPr>
      <w:spacing w:after="200" w:line="276" w:lineRule="auto"/>
    </w:pPr>
    <w:rPr>
      <w:rFonts w:eastAsia="Calibri"/>
      <w:lang w:eastAsia="en-US"/>
    </w:rPr>
  </w:style>
  <w:style w:type="paragraph" w:styleId="985">
    <w:name w:val="Heading 1"/>
    <w:basedOn w:val="984"/>
    <w:next w:val="984"/>
    <w:link w:val="1015"/>
    <w:qFormat/>
    <w:pPr>
      <w:keepLines/>
      <w:keepNext/>
      <w:spacing w:before="480" w:after="240" w:line="240" w:lineRule="auto"/>
      <w:outlineLvl w:val="0"/>
    </w:pPr>
    <w:rPr>
      <w:rFonts w:asciiTheme="majorHAnsi" w:hAnsiTheme="majorHAnsi" w:eastAsiaTheme="majorEastAsia" w:cstheme="majorBidi"/>
      <w:b/>
      <w:bCs/>
      <w:color w:val="0000dc"/>
      <w:sz w:val="32"/>
      <w:szCs w:val="28"/>
      <w:lang w:eastAsia="ar-SA"/>
    </w:rPr>
  </w:style>
  <w:style w:type="paragraph" w:styleId="986">
    <w:name w:val="Heading 2"/>
    <w:basedOn w:val="1022"/>
    <w:next w:val="984"/>
    <w:link w:val="1038"/>
    <w:unhideWhenUsed/>
    <w:qFormat/>
    <w:pPr>
      <w:numPr>
        <w:ilvl w:val="1"/>
      </w:numPr>
      <w:spacing w:before="480" w:after="240"/>
      <w:outlineLvl w:val="1"/>
    </w:pPr>
    <w:rPr>
      <w:sz w:val="28"/>
    </w:rPr>
  </w:style>
  <w:style w:type="paragraph" w:styleId="987">
    <w:name w:val="Heading 3"/>
    <w:basedOn w:val="984"/>
    <w:next w:val="984"/>
    <w:link w:val="1039"/>
    <w:unhideWhenUsed/>
    <w:qFormat/>
    <w:pPr>
      <w:keepLines/>
      <w:keepNext/>
      <w:spacing w:before="120" w:after="120"/>
      <w:outlineLvl w:val="2"/>
    </w:pPr>
    <w:rPr>
      <w:rFonts w:asciiTheme="majorHAnsi" w:hAnsiTheme="majorHAnsi" w:eastAsiaTheme="majorEastAsia" w:cstheme="majorBidi"/>
      <w:b/>
      <w:color w:val="0000dc"/>
      <w:sz w:val="24"/>
      <w:szCs w:val="24"/>
    </w:rPr>
  </w:style>
  <w:style w:type="paragraph" w:styleId="988">
    <w:name w:val="Heading 4"/>
    <w:basedOn w:val="984"/>
    <w:next w:val="984"/>
    <w:link w:val="1040"/>
    <w:unhideWhenUsed/>
    <w:qFormat/>
    <w:pPr>
      <w:keepLines/>
      <w:keepNext/>
      <w:spacing w:before="120" w:after="120"/>
      <w:outlineLvl w:val="3"/>
    </w:pPr>
    <w:rPr>
      <w:rFonts w:asciiTheme="majorHAnsi" w:hAnsiTheme="majorHAnsi" w:eastAsiaTheme="majorEastAsia" w:cstheme="majorBidi"/>
      <w:b/>
      <w:iCs/>
      <w:color w:val="0000dc"/>
    </w:rPr>
  </w:style>
  <w:style w:type="paragraph" w:styleId="989">
    <w:name w:val="Heading 5"/>
    <w:basedOn w:val="984"/>
    <w:next w:val="984"/>
    <w:link w:val="1041"/>
    <w:unhideWhenUsed/>
    <w:pPr>
      <w:keepLines/>
      <w:keepNext/>
      <w:spacing w:before="40" w:after="0"/>
      <w:outlineLvl w:val="4"/>
    </w:pPr>
    <w:rPr>
      <w:rFonts w:asciiTheme="majorHAnsi" w:hAnsiTheme="majorHAnsi" w:eastAsiaTheme="majorEastAsia" w:cstheme="majorBidi"/>
      <w:color w:val="0000dc"/>
    </w:rPr>
  </w:style>
  <w:style w:type="paragraph" w:styleId="990">
    <w:name w:val="Heading 6"/>
    <w:basedOn w:val="984"/>
    <w:next w:val="984"/>
    <w:link w:val="1045"/>
    <w:unhideWhenUsed/>
    <w:pPr>
      <w:keepLines/>
      <w:keepNext/>
      <w:spacing w:before="40" w:after="0"/>
      <w:outlineLvl w:val="5"/>
    </w:pPr>
    <w:rPr>
      <w:rFonts w:asciiTheme="majorHAnsi" w:hAnsiTheme="majorHAnsi" w:eastAsiaTheme="majorEastAsia" w:cstheme="majorBidi"/>
      <w:color w:val="0000dc"/>
    </w:rPr>
  </w:style>
  <w:style w:type="paragraph" w:styleId="991">
    <w:name w:val="Heading 7"/>
    <w:basedOn w:val="984"/>
    <w:next w:val="984"/>
    <w:link w:val="1046"/>
    <w:unhideWhenUsed/>
    <w:pPr>
      <w:keepLines/>
      <w:keepNext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00dc"/>
    </w:rPr>
  </w:style>
  <w:style w:type="paragraph" w:styleId="992">
    <w:name w:val="Heading 8"/>
    <w:basedOn w:val="984"/>
    <w:next w:val="984"/>
    <w:link w:val="1071"/>
    <w:unhideWhenUsed/>
    <w:qFormat/>
    <w:pPr>
      <w:keepLines/>
      <w:keepNext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993" w:default="1">
    <w:name w:val="Default Paragraph Font"/>
    <w:uiPriority w:val="1"/>
    <w:semiHidden/>
    <w:unhideWhenUsed/>
  </w:style>
  <w:style w:type="table" w:styleId="9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95" w:default="1">
    <w:name w:val="No List"/>
    <w:uiPriority w:val="99"/>
    <w:semiHidden/>
    <w:unhideWhenUsed/>
  </w:style>
  <w:style w:type="paragraph" w:styleId="996">
    <w:name w:val="List Paragraph"/>
    <w:basedOn w:val="984"/>
    <w:uiPriority w:val="34"/>
    <w:qFormat/>
    <w:pPr>
      <w:numPr>
        <w:ilvl w:val="0"/>
        <w:numId w:val="35"/>
      </w:numPr>
      <w:contextualSpacing/>
      <w:spacing w:before="120" w:after="120" w:line="240" w:lineRule="exact"/>
    </w:pPr>
    <w:rPr>
      <w:rFonts w:eastAsiaTheme="minorHAnsi" w:cstheme="minorBidi"/>
    </w:rPr>
  </w:style>
  <w:style w:type="character" w:styleId="997">
    <w:name w:val="Emphasis"/>
    <w:basedOn w:val="993"/>
    <w:uiPriority w:val="99"/>
    <w:rPr>
      <w:rFonts w:cs="Times New Roman"/>
      <w:i/>
      <w:iCs/>
    </w:rPr>
  </w:style>
  <w:style w:type="paragraph" w:styleId="998">
    <w:name w:val="Header"/>
    <w:basedOn w:val="984"/>
    <w:link w:val="999"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99" w:customStyle="1">
    <w:name w:val="Header Char"/>
    <w:basedOn w:val="993"/>
    <w:link w:val="998"/>
    <w:rPr>
      <w:rFonts w:cs="Times New Roman"/>
    </w:rPr>
  </w:style>
  <w:style w:type="paragraph" w:styleId="1000">
    <w:name w:val="Footer"/>
    <w:basedOn w:val="984"/>
    <w:link w:val="1001"/>
    <w:uiPriority w:val="99"/>
    <w:pPr>
      <w:spacing w:after="0" w:line="240" w:lineRule="auto"/>
      <w:tabs>
        <w:tab w:val="center" w:pos="4536" w:leader="none"/>
        <w:tab w:val="right" w:pos="9072" w:leader="none"/>
      </w:tabs>
    </w:pPr>
    <w:rPr>
      <w:rFonts w:cs="Arial"/>
      <w:color w:val="0000dc"/>
      <w:sz w:val="16"/>
      <w:szCs w:val="16"/>
    </w:rPr>
  </w:style>
  <w:style w:type="character" w:styleId="1001" w:customStyle="1">
    <w:name w:val="Footer Char"/>
    <w:basedOn w:val="993"/>
    <w:link w:val="1000"/>
    <w:uiPriority w:val="99"/>
    <w:qFormat/>
    <w:rPr>
      <w:rFonts w:ascii="Arial" w:hAnsi="Arial" w:cs="Arial"/>
      <w:color w:val="0000dc"/>
      <w:sz w:val="16"/>
      <w:szCs w:val="16"/>
    </w:rPr>
  </w:style>
  <w:style w:type="character" w:styleId="1002">
    <w:name w:val="annotation reference"/>
    <w:basedOn w:val="993"/>
    <w:uiPriority w:val="99"/>
    <w:semiHidden/>
    <w:rPr>
      <w:rFonts w:cs="Times New Roman"/>
      <w:sz w:val="16"/>
      <w:szCs w:val="16"/>
    </w:rPr>
  </w:style>
  <w:style w:type="paragraph" w:styleId="1003">
    <w:name w:val="annotation text"/>
    <w:basedOn w:val="984"/>
    <w:link w:val="1004"/>
    <w:uiPriority w:val="99"/>
    <w:semiHidden/>
    <w:pPr>
      <w:spacing w:line="240" w:lineRule="auto"/>
    </w:pPr>
    <w:rPr>
      <w:szCs w:val="20"/>
    </w:rPr>
  </w:style>
  <w:style w:type="character" w:styleId="1004" w:customStyle="1">
    <w:name w:val="Comment Text Char"/>
    <w:basedOn w:val="993"/>
    <w:link w:val="1003"/>
    <w:uiPriority w:val="99"/>
    <w:semiHidden/>
    <w:rPr>
      <w:rFonts w:cs="Times New Roman"/>
      <w:sz w:val="20"/>
      <w:szCs w:val="20"/>
    </w:rPr>
  </w:style>
  <w:style w:type="paragraph" w:styleId="1005">
    <w:name w:val="annotation subject"/>
    <w:basedOn w:val="1003"/>
    <w:next w:val="1003"/>
    <w:link w:val="1006"/>
    <w:uiPriority w:val="99"/>
    <w:semiHidden/>
    <w:rPr>
      <w:b/>
      <w:bCs/>
    </w:rPr>
  </w:style>
  <w:style w:type="character" w:styleId="1006" w:customStyle="1">
    <w:name w:val="Comment Subject Char"/>
    <w:basedOn w:val="1004"/>
    <w:link w:val="1005"/>
    <w:uiPriority w:val="99"/>
    <w:semiHidden/>
    <w:rPr>
      <w:rFonts w:cs="Times New Roman"/>
      <w:b/>
      <w:bCs/>
      <w:sz w:val="20"/>
      <w:szCs w:val="20"/>
    </w:rPr>
  </w:style>
  <w:style w:type="paragraph" w:styleId="1007">
    <w:name w:val="Balloon Text"/>
    <w:basedOn w:val="984"/>
    <w:link w:val="1008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08" w:customStyle="1">
    <w:name w:val="Balloon Text Char"/>
    <w:basedOn w:val="993"/>
    <w:link w:val="1007"/>
    <w:uiPriority w:val="99"/>
    <w:semiHidden/>
    <w:rPr>
      <w:rFonts w:ascii="Tahoma" w:hAnsi="Tahoma" w:cs="Tahoma"/>
      <w:sz w:val="16"/>
      <w:szCs w:val="16"/>
    </w:rPr>
  </w:style>
  <w:style w:type="paragraph" w:styleId="1009">
    <w:name w:val="Revision"/>
    <w:hidden/>
    <w:uiPriority w:val="99"/>
    <w:semiHidden/>
  </w:style>
  <w:style w:type="paragraph" w:styleId="1010">
    <w:name w:val="Title"/>
    <w:basedOn w:val="984"/>
    <w:next w:val="984"/>
    <w:link w:val="1011"/>
    <w:uiPriority w:val="10"/>
    <w:pPr>
      <w:contextualSpacing/>
      <w:spacing w:after="0" w:line="240" w:lineRule="auto"/>
    </w:pPr>
    <w:rPr>
      <w:rFonts w:asciiTheme="majorHAnsi" w:hAnsiTheme="majorHAnsi" w:eastAsiaTheme="majorEastAsia" w:cstheme="majorBidi"/>
      <w:spacing w:val="-10"/>
      <w:sz w:val="56"/>
      <w:szCs w:val="56"/>
      <w:lang w:eastAsia="ja-JP"/>
    </w:rPr>
  </w:style>
  <w:style w:type="character" w:styleId="1011" w:customStyle="1">
    <w:name w:val="Title Char"/>
    <w:basedOn w:val="993"/>
    <w:link w:val="1010"/>
    <w:uiPriority w:val="10"/>
    <w:rPr>
      <w:rFonts w:asciiTheme="majorHAnsi" w:hAnsiTheme="majorHAnsi" w:eastAsiaTheme="majorEastAsia" w:cstheme="majorBidi"/>
      <w:spacing w:val="-10"/>
      <w:sz w:val="56"/>
      <w:szCs w:val="56"/>
      <w:lang w:eastAsia="ja-JP"/>
    </w:rPr>
  </w:style>
  <w:style w:type="paragraph" w:styleId="1012">
    <w:name w:val="Plain Text"/>
    <w:basedOn w:val="984"/>
    <w:link w:val="1013"/>
    <w:uiPriority w:val="99"/>
    <w:unhideWhenUsed/>
    <w:pPr>
      <w:spacing w:after="0" w:line="240" w:lineRule="auto"/>
    </w:pPr>
    <w:rPr>
      <w:rFonts w:eastAsiaTheme="minorHAnsi" w:cstheme="minorBidi"/>
      <w:szCs w:val="21"/>
    </w:rPr>
  </w:style>
  <w:style w:type="character" w:styleId="1013" w:customStyle="1">
    <w:name w:val="Plain Text Char"/>
    <w:basedOn w:val="993"/>
    <w:link w:val="1012"/>
    <w:uiPriority w:val="99"/>
    <w:rPr>
      <w:rFonts w:ascii="Arial" w:hAnsi="Arial" w:eastAsiaTheme="minorHAnsi" w:cstheme="minorBidi"/>
      <w:sz w:val="20"/>
      <w:szCs w:val="21"/>
      <w:lang w:val="en-US" w:eastAsia="en-US"/>
    </w:rPr>
  </w:style>
  <w:style w:type="character" w:styleId="1014" w:customStyle="1">
    <w:name w:val="s10"/>
    <w:basedOn w:val="993"/>
  </w:style>
  <w:style w:type="character" w:styleId="1015" w:customStyle="1">
    <w:name w:val="Heading 1 Char"/>
    <w:basedOn w:val="993"/>
    <w:link w:val="985"/>
    <w:rPr>
      <w:rFonts w:asciiTheme="majorHAnsi" w:hAnsiTheme="majorHAnsi" w:eastAsiaTheme="majorEastAsia" w:cstheme="majorBidi"/>
      <w:b/>
      <w:bCs/>
      <w:color w:val="0000dc"/>
      <w:sz w:val="32"/>
      <w:szCs w:val="28"/>
      <w:lang w:eastAsia="ar-SA"/>
    </w:rPr>
  </w:style>
  <w:style w:type="paragraph" w:styleId="1016">
    <w:name w:val="Normal (Web)"/>
    <w:basedOn w:val="984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1017">
    <w:name w:val="footnote text"/>
    <w:basedOn w:val="984"/>
    <w:link w:val="1018"/>
    <w:qFormat/>
    <w:pPr>
      <w:ind w:left="113" w:hanging="113"/>
      <w:spacing w:after="0" w:line="240" w:lineRule="exact"/>
      <w:tabs>
        <w:tab w:val="left" w:pos="284" w:leader="none"/>
      </w:tabs>
    </w:pPr>
    <w:rPr>
      <w:rFonts w:eastAsia="SimSun" w:asciiTheme="majorHAnsi" w:hAnsiTheme="majorHAnsi"/>
      <w:color w:val="000000" w:themeColor="text1"/>
      <w:sz w:val="16"/>
      <w:szCs w:val="20"/>
      <w:lang w:eastAsia="ar-SA"/>
    </w:rPr>
  </w:style>
  <w:style w:type="character" w:styleId="1018" w:customStyle="1">
    <w:name w:val="Footnote Text Char"/>
    <w:basedOn w:val="993"/>
    <w:link w:val="1017"/>
    <w:rPr>
      <w:rFonts w:eastAsia="SimSun" w:asciiTheme="majorHAnsi" w:hAnsiTheme="majorHAnsi"/>
      <w:color w:val="000000" w:themeColor="text1"/>
      <w:sz w:val="16"/>
      <w:szCs w:val="20"/>
      <w:lang w:eastAsia="ar-SA"/>
    </w:rPr>
  </w:style>
  <w:style w:type="character" w:styleId="1019">
    <w:name w:val="footnote reference"/>
    <w:basedOn w:val="993"/>
    <w:qFormat/>
    <w:rPr>
      <w:b/>
      <w:color w:val="0000dc"/>
      <w:vertAlign w:val="superscript"/>
    </w:rPr>
  </w:style>
  <w:style w:type="character" w:styleId="1020">
    <w:name w:val="Strong"/>
    <w:basedOn w:val="993"/>
    <w:uiPriority w:val="22"/>
    <w:qFormat/>
    <w:rPr>
      <w:b/>
      <w:bCs/>
    </w:rPr>
  </w:style>
  <w:style w:type="character" w:styleId="1021">
    <w:name w:val="Hyperlink"/>
    <w:basedOn w:val="993"/>
    <w:uiPriority w:val="99"/>
    <w:rPr>
      <w:color w:val="0000dc"/>
      <w:u w:val="single"/>
    </w:rPr>
  </w:style>
  <w:style w:type="paragraph" w:styleId="1022" w:customStyle="1">
    <w:name w:val="nadpis2"/>
    <w:basedOn w:val="985"/>
    <w:link w:val="1023"/>
    <w:pPr>
      <w:spacing w:before="360" w:after="120"/>
    </w:pPr>
    <w:rPr>
      <w:sz w:val="24"/>
    </w:rPr>
  </w:style>
  <w:style w:type="character" w:styleId="1023" w:customStyle="1">
    <w:name w:val="nadpis2 Char"/>
    <w:basedOn w:val="1015"/>
    <w:link w:val="1022"/>
    <w:rPr>
      <w:rFonts w:asciiTheme="majorHAnsi" w:hAnsiTheme="majorHAnsi" w:eastAsiaTheme="majorEastAsia" w:cstheme="majorBidi"/>
      <w:b/>
      <w:bCs/>
      <w:color w:val="094f8f"/>
      <w:sz w:val="24"/>
      <w:szCs w:val="28"/>
      <w:lang w:eastAsia="ar-SA"/>
    </w:rPr>
  </w:style>
  <w:style w:type="paragraph" w:styleId="1024" w:customStyle="1">
    <w:name w:val="Tabulka (nadpis)"/>
    <w:basedOn w:val="1026"/>
    <w:link w:val="1025"/>
    <w:qFormat/>
    <w:pPr>
      <w:keepNext/>
      <w:spacing w:before="240" w:after="240"/>
    </w:pPr>
    <w:rPr>
      <w:rFonts w:eastAsia="SimSun" w:asciiTheme="majorHAnsi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styleId="1025" w:customStyle="1">
    <w:name w:val="Tabulka (nadpis) Char"/>
    <w:basedOn w:val="993"/>
    <w:link w:val="1024"/>
    <w:rPr>
      <w:rFonts w:eastAsia="SimSun" w:asciiTheme="majorHAnsi" w:hAnsiTheme="majorHAnsi"/>
      <w:bCs/>
      <w:color w:val="0000dc"/>
      <w:sz w:val="20"/>
      <w:szCs w:val="24"/>
      <w:lang w:val="en-GB" w:eastAsia="ar-SA"/>
    </w:rPr>
  </w:style>
  <w:style w:type="paragraph" w:styleId="1026">
    <w:name w:val="Caption"/>
    <w:basedOn w:val="984"/>
    <w:next w:val="984"/>
    <w:semiHidden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1027">
    <w:name w:val="No Spacing"/>
    <w:uiPriority w:val="1"/>
    <w:qFormat/>
    <w:pPr>
      <w:spacing w:line="276" w:lineRule="auto"/>
    </w:pPr>
    <w:rPr>
      <w:rFonts w:asciiTheme="majorHAnsi" w:hAnsiTheme="majorHAnsi"/>
      <w:sz w:val="20"/>
    </w:rPr>
  </w:style>
  <w:style w:type="table" w:styleId="1028" w:customStyle="1">
    <w:name w:val="Světlá tabulka s mřížkou 1 – zvýraznění 11"/>
    <w:basedOn w:val="994"/>
    <w:uiPriority w:val="46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5B3D7" w:themeColor="accent1" w:themeTint="99" w:sz="2" w:space="0"/>
        </w:tcBorders>
      </w:tcPr>
    </w:tblStylePr>
  </w:style>
  <w:style w:type="table" w:styleId="1029" w:customStyle="1">
    <w:name w:val="Prostá tabulka 21"/>
    <w:basedOn w:val="994"/>
    <w:uiPriority w:val="42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  <w:tblStylePr w:type="band1Vert"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F7F7F" w:themeColor="text1" w:themeTint="80" w:sz="4" w:space="0"/>
        </w:tcBorders>
      </w:tcPr>
    </w:tblStylePr>
  </w:style>
  <w:style w:type="table" w:styleId="1030" w:customStyle="1">
    <w:name w:val="Prostá tabulka 31"/>
    <w:basedOn w:val="994"/>
    <w:uiPriority w:val="43"/>
    <w:tblPr>
      <w:tblStyleRowBandSize w:val="1"/>
      <w:tblStyleColBandSize w:val="1"/>
    </w:tblPr>
    <w:tblStylePr w:type="band1Horz">
      <w:tcPr>
        <w:shd w:val="clear" w:color="auto" w:fill="f2f2f2" w:themeFill="background1" w:themeFillShade="F2"/>
      </w:tcPr>
    </w:tblStylePr>
    <w:tblStylePr w:type="band1Vert">
      <w:tcPr>
        <w:shd w:val="clear" w:color="auto" w:fill="f2f2f2" w:themeFill="background1" w:themeFillShade="F2"/>
      </w:tcPr>
    </w:tblStylePr>
    <w:tblStylePr w:type="firstCol">
      <w:rPr>
        <w:b/>
        <w:bCs/>
        <w:caps/>
      </w:rPr>
      <w:tcPr>
        <w:tcBorders>
          <w:right w:val="single" w:color="7F7F7F" w:themeColor="text1" w:themeTint="80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  <w:style w:type="table" w:styleId="1031" w:customStyle="1">
    <w:name w:val="Prostá tabulka 41"/>
    <w:basedOn w:val="994"/>
    <w:uiPriority w:val="44"/>
    <w:tblPr>
      <w:tblStyleRowBandSize w:val="1"/>
      <w:tblStyleColBandSize w:val="1"/>
    </w:tblPr>
    <w:tblStylePr w:type="band1Horz">
      <w:tcPr>
        <w:shd w:val="clear" w:color="auto" w:fill="f2f2f2" w:themeFill="background1" w:themeFillShade="F2"/>
      </w:tcPr>
    </w:tblStylePr>
    <w:tblStylePr w:type="band1Vert">
      <w:tcPr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paragraph" w:styleId="1032" w:customStyle="1">
    <w:name w:val="Tabulka"/>
    <w:basedOn w:val="1027"/>
    <w:link w:val="1035"/>
    <w:qFormat/>
    <w:pPr>
      <w:spacing w:line="240" w:lineRule="auto"/>
    </w:pPr>
    <w:rPr>
      <w:rFonts w:cstheme="majorHAnsi"/>
      <w:sz w:val="18"/>
    </w:rPr>
  </w:style>
  <w:style w:type="table" w:styleId="1033" w:customStyle="1">
    <w:name w:val="Prostá tabulka 11"/>
    <w:basedOn w:val="994"/>
    <w:uiPriority w:val="41"/>
    <w:pPr>
      <w:keepLines/>
    </w:pPr>
    <w:rPr>
      <w:rFonts w:asciiTheme="majorHAnsi" w:hAnsiTheme="majorHAnsi"/>
      <w:sz w:val="18"/>
    </w:rPr>
    <w:tblPr>
      <w:tblBorders>
        <w:top w:val="single" w:color="404040" w:themeColor="text1" w:themeTint="BF" w:sz="4" w:space="0"/>
        <w:bottom w:val="single" w:color="404040" w:themeColor="text1" w:themeTint="BF" w:sz="4" w:space="0"/>
        <w:insideH w:val="single" w:color="404040" w:themeColor="text1" w:themeTint="BF" w:sz="4" w:space="0"/>
      </w:tblBorders>
      <w:tblCellMar>
        <w:left w:w="0" w:type="dxa"/>
        <w:top w:w="85" w:type="dxa"/>
        <w:right w:w="85" w:type="dxa"/>
        <w:bottom w:w="85" w:type="dxa"/>
      </w:tblCellMar>
    </w:tblPr>
    <w:tcPr>
      <w:shd w:val="clear" w:color="auto" w:fill="auto"/>
      <w:vAlign w:val="center"/>
    </w:tcPr>
    <w:tblStylePr w:type="firstCol">
      <w:rPr>
        <w:b w:val="0"/>
        <w:bCs/>
      </w:rPr>
    </w:tblStylePr>
    <w:tblStylePr w:type="firstRow">
      <w:rPr>
        <w:rFonts w:asciiTheme="majorHAnsi" w:hAnsiTheme="majorHAnsi"/>
        <w:b/>
        <w:bCs/>
        <w:color w:val="002776"/>
        <w:sz w:val="20"/>
      </w:rPr>
      <w:tcPr>
        <w:shd w:val="clear" w:color="auto" w:fill="auto"/>
        <w:tcBorders>
          <w:top w:val="single" w:color="002776" w:sz="12" w:space="0"/>
          <w:left w:val="none" w:color="000000" w:sz="4" w:space="0"/>
          <w:bottom w:val="single" w:color="002776" w:sz="12" w:space="0"/>
          <w:right w:val="none" w:color="000000" w:sz="4" w:space="0"/>
        </w:tcBorders>
      </w:tcPr>
    </w:tblStylePr>
    <w:tblStylePr w:type="lastCol">
      <w:rPr>
        <w:b w:val="0"/>
        <w:bCs/>
      </w:rPr>
    </w:tblStylePr>
    <w:tblStylePr w:type="lastRow">
      <w:rPr>
        <w:rFonts w:asciiTheme="majorHAnsi" w:hAnsiTheme="majorHAnsi"/>
        <w:b w:val="0"/>
        <w:bCs/>
      </w:rPr>
      <w:tcPr>
        <w:shd w:val="clear" w:color="auto" w:fill="auto"/>
        <w:tcBorders>
          <w:top w:val="none" w:color="000000" w:sz="4" w:space="0"/>
          <w:bottom w:val="single" w:color="A6A6A6" w:themeColor="background1" w:themeShade="A6" w:sz="2" w:space="0"/>
        </w:tcBorders>
      </w:tcPr>
    </w:tblStylePr>
  </w:style>
  <w:style w:type="table" w:styleId="1034">
    <w:name w:val="Table Grid"/>
    <w:basedOn w:val="99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35" w:customStyle="1">
    <w:name w:val="Tabulka Char"/>
    <w:basedOn w:val="993"/>
    <w:link w:val="1032"/>
    <w:rPr>
      <w:rFonts w:asciiTheme="majorHAnsi" w:hAnsiTheme="majorHAnsi" w:cstheme="majorHAnsi"/>
      <w:sz w:val="18"/>
    </w:rPr>
  </w:style>
  <w:style w:type="table" w:styleId="1036" w:customStyle="1">
    <w:name w:val="Světlá tabulka s mřížkou 11"/>
    <w:basedOn w:val="1033"/>
    <w:uiPriority w:val="46"/>
    <w:pPr>
      <w:ind w:left="85"/>
    </w:pPr>
    <w:tblPr>
      <w:tblStyleColBandSize w:val="1"/>
      <w:tblBorders>
        <w:top w:val="none" w:color="000000" w:sz="0" w:space="0"/>
        <w:bottom w:val="none" w:color="000000" w:sz="0" w:space="0"/>
        <w:insideH w:val="single" w:color="000000" w:sz="4" w:space="0"/>
        <w:insideV w:val="single" w:color="404040" w:themeColor="text1" w:themeTint="BF" w:sz="4" w:space="0"/>
      </w:tblBorders>
    </w:tblPr>
    <w:tcPr>
      <w:shd w:val="clear" w:color="auto" w:fill="auto"/>
    </w:tcPr>
    <w:tblStylePr w:type="band2Vert">
      <w:tcPr>
        <w:shd w:val="clear" w:color="auto" w:fill="f2f2f2" w:themeFill="background1" w:themeFillShade="F2"/>
      </w:tcPr>
    </w:tblStylePr>
    <w:tblStylePr w:type="firstCol">
      <w:rPr>
        <w:b w:val="0"/>
        <w:bCs/>
      </w:rPr>
      <w:pPr>
        <w:ind w:left="0" w:right="0" w:firstLine="0"/>
      </w:pPr>
    </w:tblStylePr>
    <w:tblStylePr w:type="firstRow">
      <w:rPr>
        <w:rFonts w:asciiTheme="majorHAnsi" w:hAnsiTheme="majorHAnsi"/>
        <w:b/>
        <w:bCs/>
        <w:color w:val="002776"/>
        <w:sz w:val="18"/>
      </w:rPr>
      <w:tcPr>
        <w:shd w:val="clear" w:color="auto" w:fill="auto"/>
        <w:tcBorders>
          <w:top w:val="single" w:color="002776" w:sz="12" w:space="0"/>
          <w:left w:val="none" w:color="000000" w:sz="4" w:space="0"/>
          <w:bottom w:val="single" w:color="002776" w:sz="12" w:space="0"/>
          <w:right w:val="none" w:color="000000" w:sz="4" w:space="0"/>
        </w:tcBorders>
      </w:tcPr>
    </w:tblStylePr>
    <w:tblStylePr w:type="lastCol">
      <w:rPr>
        <w:b w:val="0"/>
        <w:bCs/>
      </w:rPr>
    </w:tblStylePr>
    <w:tblStylePr w:type="lastRow">
      <w:rPr>
        <w:rFonts w:asciiTheme="majorHAnsi" w:hAnsiTheme="majorHAnsi"/>
        <w:b/>
        <w:bCs/>
      </w:rPr>
      <w:tcPr>
        <w:shd w:val="clear" w:color="auto" w:fill="auto"/>
        <w:tcBorders>
          <w:top w:val="single" w:color="666666" w:themeColor="text1" w:themeTint="99" w:sz="4" w:space="0"/>
          <w:bottom w:val="single" w:color="A6A6A6" w:themeColor="background1" w:themeShade="A6" w:sz="2" w:space="0"/>
        </w:tcBorders>
      </w:tcPr>
    </w:tblStylePr>
  </w:style>
  <w:style w:type="table" w:styleId="1037">
    <w:name w:val="Table Classic 1"/>
    <w:basedOn w:val="994"/>
    <w:uiPriority w:val="99"/>
    <w:semiHidden/>
    <w:unhideWhenUsed/>
    <w:pPr>
      <w:spacing w:after="200" w:line="276" w:lineRule="auto"/>
    </w:pPr>
    <w:rPr>
      <w:rFonts w:asciiTheme="minorHAnsi" w:hAnsiTheme="minorHAnsi"/>
      <w:sz w:val="18"/>
    </w:rPr>
    <w:tblPr>
      <w:tblBorders>
        <w:top w:val="single" w:color="094F8F" w:sz="4" w:space="0"/>
        <w:bottom w:val="single" w:color="094F8F" w:sz="4" w:space="0"/>
        <w:insideH w:val="single" w:color="094F8F" w:sz="4" w:space="0"/>
      </w:tblBorders>
    </w:tblPr>
    <w:tcPr>
      <w:shd w:val="clear" w:color="auto" w:fill="auto"/>
    </w:tcPr>
    <w:tblStylePr w:type="firstCol">
      <w:tcPr>
        <w:tcBorders>
          <w:right w:val="single" w:color="000000" w:sz="6" w:space="0"/>
        </w:tcBorders>
      </w:tcPr>
    </w:tblStylePr>
    <w:tblStylePr w:type="firstRow">
      <w:rPr>
        <w:i/>
        <w:iCs/>
      </w:rPr>
      <w:tcPr>
        <w:tcBorders>
          <w:bottom w:val="single" w:color="000000" w:sz="6" w:space="0"/>
        </w:tcBorders>
      </w:tcPr>
    </w:tblStylePr>
    <w:tblStylePr w:type="lastRow">
      <w:rPr>
        <w:color w:val="auto"/>
      </w:rPr>
      <w:tcPr>
        <w:tcBorders>
          <w:top w:val="single" w:color="000000" w:sz="6" w:space="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styleId="1038" w:customStyle="1">
    <w:name w:val="Heading 2 Char"/>
    <w:basedOn w:val="993"/>
    <w:link w:val="986"/>
    <w:rPr>
      <w:rFonts w:asciiTheme="majorHAnsi" w:hAnsiTheme="majorHAnsi" w:eastAsiaTheme="majorEastAsia" w:cstheme="majorBidi"/>
      <w:b/>
      <w:bCs/>
      <w:color w:val="0000dc"/>
      <w:sz w:val="28"/>
      <w:szCs w:val="28"/>
      <w:lang w:eastAsia="ar-SA"/>
    </w:rPr>
  </w:style>
  <w:style w:type="character" w:styleId="1039" w:customStyle="1">
    <w:name w:val="Heading 3 Char"/>
    <w:basedOn w:val="993"/>
    <w:link w:val="987"/>
    <w:rPr>
      <w:rFonts w:asciiTheme="majorHAnsi" w:hAnsiTheme="majorHAnsi" w:eastAsiaTheme="majorEastAsia" w:cstheme="majorBidi"/>
      <w:b/>
      <w:color w:val="0000dc"/>
      <w:sz w:val="24"/>
      <w:szCs w:val="24"/>
    </w:rPr>
  </w:style>
  <w:style w:type="character" w:styleId="1040" w:customStyle="1">
    <w:name w:val="Heading 4 Char"/>
    <w:basedOn w:val="993"/>
    <w:link w:val="988"/>
    <w:rPr>
      <w:rFonts w:asciiTheme="majorHAnsi" w:hAnsiTheme="majorHAnsi" w:eastAsiaTheme="majorEastAsia" w:cstheme="majorBidi"/>
      <w:b/>
      <w:iCs/>
      <w:color w:val="0000dc"/>
      <w:sz w:val="20"/>
    </w:rPr>
  </w:style>
  <w:style w:type="character" w:styleId="1041" w:customStyle="1">
    <w:name w:val="Heading 5 Char"/>
    <w:basedOn w:val="993"/>
    <w:link w:val="989"/>
    <w:rPr>
      <w:rFonts w:asciiTheme="majorHAnsi" w:hAnsiTheme="majorHAnsi" w:eastAsiaTheme="majorEastAsia" w:cstheme="majorBidi"/>
      <w:color w:val="0000dc"/>
      <w:sz w:val="20"/>
    </w:rPr>
  </w:style>
  <w:style w:type="table" w:styleId="1042" w:customStyle="1">
    <w:name w:val="Tabulka s mřížkou 31"/>
    <w:basedOn w:val="994"/>
    <w:uiPriority w:val="48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band1Horz">
      <w:tcPr>
        <w:shd w:val="clear" w:color="auto" w:fill="cccccc" w:themeFill="text1" w:themeFillTint="33"/>
      </w:tcPr>
    </w:tblStylePr>
    <w:tblStylePr w:type="band1Vert">
      <w:tcPr>
        <w:shd w:val="clear" w:color="auto" w:fill="cccccc" w:themeFill="text1" w:themeFillTint="33"/>
      </w:tcPr>
    </w:tblStylePr>
    <w:tblStylePr w:type="firstCol">
      <w:rPr>
        <w:i/>
        <w:iCs/>
      </w:rPr>
      <w:pPr>
        <w:jc w:val="right"/>
      </w:p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right w:val="none" w:color="000000" w:sz="4" w:space="0"/>
        </w:tcBorders>
      </w:tcPr>
    </w:tblStylePr>
    <w:tblStylePr w:type="lastCol">
      <w:rPr>
        <w:i/>
        <w:iCs/>
      </w:rPr>
      <w:tcPr>
        <w:shd w:val="clear" w:color="auto" w:fill="ffffff" w:themeFill="background1"/>
        <w:tcBorders>
          <w:top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</w:rPr>
      <w:tcPr>
        <w:shd w:val="clear" w:color="auto" w:fill="ffffff" w:themeFill="background1"/>
        <w:tcBorders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</w:style>
  <w:style w:type="table" w:styleId="1043" w:customStyle="1">
    <w:name w:val="Světlá tabulka s mřížkou 1 – zvýraznění 61"/>
    <w:basedOn w:val="994"/>
    <w:uiPriority w:val="46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FABF8F" w:themeColor="accent6" w:themeTint="99" w:sz="2" w:space="0"/>
        </w:tcBorders>
      </w:tcPr>
    </w:tblStylePr>
  </w:style>
  <w:style w:type="table" w:styleId="1044" w:customStyle="1">
    <w:name w:val="Světlá tabulka s mřížkou 1 – zvýraznění 51"/>
    <w:basedOn w:val="994"/>
    <w:uiPriority w:val="46"/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2CDDC" w:themeColor="accent5" w:themeTint="99" w:sz="2" w:space="0"/>
        </w:tcBorders>
      </w:tcPr>
    </w:tblStylePr>
  </w:style>
  <w:style w:type="character" w:styleId="1045" w:customStyle="1">
    <w:name w:val="Heading 6 Char"/>
    <w:basedOn w:val="993"/>
    <w:link w:val="990"/>
    <w:rPr>
      <w:rFonts w:asciiTheme="majorHAnsi" w:hAnsiTheme="majorHAnsi" w:eastAsiaTheme="majorEastAsia" w:cstheme="majorBidi"/>
      <w:color w:val="0000dc"/>
      <w:sz w:val="20"/>
    </w:rPr>
  </w:style>
  <w:style w:type="character" w:styleId="1046" w:customStyle="1">
    <w:name w:val="Heading 7 Char"/>
    <w:basedOn w:val="993"/>
    <w:link w:val="991"/>
    <w:rPr>
      <w:rFonts w:asciiTheme="majorHAnsi" w:hAnsiTheme="majorHAnsi" w:eastAsiaTheme="majorEastAsia" w:cstheme="majorBidi"/>
      <w:i/>
      <w:iCs/>
      <w:color w:val="0000dc"/>
      <w:sz w:val="20"/>
    </w:rPr>
  </w:style>
  <w:style w:type="character" w:styleId="1047">
    <w:name w:val="Intense Reference"/>
    <w:basedOn w:val="993"/>
    <w:uiPriority w:val="32"/>
    <w:rPr>
      <w:b/>
      <w:bCs/>
      <w:smallCaps/>
      <w:color w:val="0000dc"/>
      <w:spacing w:val="5"/>
    </w:rPr>
  </w:style>
  <w:style w:type="paragraph" w:styleId="1048">
    <w:name w:val="Intense Quote"/>
    <w:basedOn w:val="984"/>
    <w:next w:val="984"/>
    <w:link w:val="1049"/>
    <w:uiPriority w:val="30"/>
    <w:pPr>
      <w:ind w:left="864" w:right="864"/>
      <w:jc w:val="center"/>
      <w:spacing w:before="360" w:after="360"/>
      <w:pBdr>
        <w:top w:val="single" w:color="0000DC" w:sz="4" w:space="10"/>
        <w:bottom w:val="single" w:color="0000DC" w:sz="4" w:space="10"/>
      </w:pBdr>
    </w:pPr>
    <w:rPr>
      <w:i/>
      <w:iCs/>
      <w:color w:val="0000dc"/>
    </w:rPr>
  </w:style>
  <w:style w:type="character" w:styleId="1049" w:customStyle="1">
    <w:name w:val="Intense Quote Char"/>
    <w:basedOn w:val="993"/>
    <w:link w:val="1048"/>
    <w:uiPriority w:val="30"/>
    <w:rPr>
      <w:rFonts w:ascii="Arial" w:hAnsi="Arial"/>
      <w:i/>
      <w:iCs/>
      <w:color w:val="0000dc"/>
      <w:sz w:val="20"/>
      <w:lang w:val="en-US"/>
    </w:rPr>
  </w:style>
  <w:style w:type="paragraph" w:styleId="1050" w:customStyle="1">
    <w:name w:val="Odrážka"/>
    <w:basedOn w:val="984"/>
    <w:qFormat/>
    <w:pPr>
      <w:numPr>
        <w:ilvl w:val="0"/>
        <w:numId w:val="31"/>
      </w:numPr>
      <w:contextualSpacing/>
      <w:spacing w:after="120" w:line="240" w:lineRule="exact"/>
    </w:pPr>
    <w:rPr>
      <w:rFonts w:eastAsiaTheme="minorHAnsi" w:cstheme="minorBidi"/>
      <w:bCs/>
    </w:rPr>
  </w:style>
  <w:style w:type="paragraph" w:styleId="1051" w:customStyle="1">
    <w:name w:val="Odstavec se seznamem 2"/>
    <w:basedOn w:val="996"/>
    <w:qFormat/>
  </w:style>
  <w:style w:type="paragraph" w:styleId="1052" w:customStyle="1">
    <w:name w:val="Číslovaná odrážka"/>
    <w:basedOn w:val="1050"/>
    <w:qFormat/>
    <w:pPr>
      <w:numPr>
        <w:ilvl w:val="0"/>
        <w:numId w:val="36"/>
      </w:numPr>
    </w:pPr>
    <w:rPr>
      <w:bCs w:val="0"/>
    </w:rPr>
  </w:style>
  <w:style w:type="character" w:styleId="1053">
    <w:name w:val="Intense Emphasis"/>
    <w:basedOn w:val="993"/>
    <w:uiPriority w:val="21"/>
    <w:rPr>
      <w:i/>
      <w:iCs/>
      <w:color w:val="0000dc"/>
    </w:rPr>
  </w:style>
  <w:style w:type="paragraph" w:styleId="1054" w:customStyle="1">
    <w:name w:val="Zápatí s číslováním stránky"/>
    <w:basedOn w:val="1000"/>
    <w:link w:val="1056"/>
    <w:pPr>
      <w:ind w:left="-680"/>
      <w:spacing w:line="240" w:lineRule="exact"/>
      <w:tabs>
        <w:tab w:val="left" w:pos="0" w:leader="none"/>
        <w:tab w:val="clear" w:pos="4536" w:leader="none"/>
        <w:tab w:val="clear" w:pos="9072" w:leader="none"/>
      </w:tabs>
    </w:pPr>
    <w:rPr>
      <w:rFonts w:eastAsiaTheme="minorHAnsi"/>
      <w:szCs w:val="14"/>
    </w:rPr>
  </w:style>
  <w:style w:type="paragraph" w:styleId="1055" w:customStyle="1">
    <w:name w:val="Číslování stránky"/>
    <w:basedOn w:val="1054"/>
    <w:link w:val="1057"/>
    <w:qFormat/>
    <w:rPr>
      <w:color w:val="000000" w:themeColor="text1"/>
      <w:sz w:val="20"/>
      <w:szCs w:val="20"/>
    </w:rPr>
  </w:style>
  <w:style w:type="character" w:styleId="1056" w:customStyle="1">
    <w:name w:val="Zápatí s číslováním stránky Char"/>
    <w:basedOn w:val="1001"/>
    <w:link w:val="1054"/>
    <w:rPr>
      <w:rFonts w:ascii="Arial" w:hAnsi="Arial" w:cs="Arial" w:eastAsiaTheme="minorHAnsi"/>
      <w:color w:val="0000dc"/>
      <w:sz w:val="16"/>
      <w:szCs w:val="14"/>
      <w:lang w:eastAsia="en-US"/>
    </w:rPr>
  </w:style>
  <w:style w:type="character" w:styleId="1057" w:customStyle="1">
    <w:name w:val="Číslování stránky Char"/>
    <w:basedOn w:val="1056"/>
    <w:link w:val="1055"/>
    <w:rPr>
      <w:rFonts w:ascii="Arial" w:hAnsi="Arial" w:cs="Arial" w:eastAsiaTheme="minorHAnsi"/>
      <w:color w:val="000000" w:themeColor="text1"/>
      <w:sz w:val="20"/>
      <w:szCs w:val="20"/>
      <w:lang w:eastAsia="en-US"/>
    </w:rPr>
  </w:style>
  <w:style w:type="paragraph" w:styleId="1058" w:customStyle="1">
    <w:name w:val="Zápatí první stránky - univerzita"/>
    <w:basedOn w:val="984"/>
    <w:next w:val="1000"/>
    <w:qFormat/>
    <w:pPr>
      <w:spacing w:after="0" w:line="240" w:lineRule="exact"/>
      <w:tabs>
        <w:tab w:val="center" w:pos="4536" w:leader="none"/>
        <w:tab w:val="right" w:pos="9072" w:leader="none"/>
      </w:tabs>
    </w:pPr>
    <w:rPr>
      <w:rFonts w:cs="Arial" w:eastAsiaTheme="minorHAnsi"/>
      <w:b/>
      <w:color w:val="0000dc"/>
      <w:sz w:val="16"/>
      <w:szCs w:val="16"/>
    </w:rPr>
  </w:style>
  <w:style w:type="paragraph" w:styleId="1059" w:customStyle="1">
    <w:name w:val="Název dokumentu"/>
    <w:basedOn w:val="984"/>
    <w:qFormat/>
    <w:pPr>
      <w:spacing w:line="640" w:lineRule="exact"/>
    </w:pPr>
    <w:rPr>
      <w:b/>
      <w:color w:val="0000dc"/>
      <w:sz w:val="52"/>
      <w:szCs w:val="52"/>
    </w:rPr>
  </w:style>
  <w:style w:type="paragraph" w:styleId="1060" w:customStyle="1">
    <w:name w:val="Podtitul dokumentu"/>
    <w:basedOn w:val="984"/>
    <w:qFormat/>
    <w:rPr>
      <w:color w:val="0000dc"/>
      <w:sz w:val="52"/>
      <w:szCs w:val="52"/>
    </w:rPr>
  </w:style>
  <w:style w:type="paragraph" w:styleId="1061">
    <w:name w:val="TOC Heading"/>
    <w:basedOn w:val="985"/>
    <w:next w:val="984"/>
    <w:uiPriority w:val="39"/>
    <w:unhideWhenUsed/>
    <w:qFormat/>
    <w:pPr>
      <w:spacing w:before="240"/>
      <w:outlineLvl w:val="9"/>
    </w:pPr>
    <w:rPr>
      <w:b w:val="0"/>
      <w:bCs w:val="0"/>
      <w:szCs w:val="32"/>
      <w:lang w:eastAsia="cs-CZ"/>
    </w:rPr>
  </w:style>
  <w:style w:type="paragraph" w:styleId="1062">
    <w:name w:val="toc 1"/>
    <w:basedOn w:val="984"/>
    <w:next w:val="984"/>
    <w:uiPriority w:val="39"/>
    <w:pPr>
      <w:ind w:left="397" w:hanging="397"/>
      <w:spacing w:after="120"/>
    </w:pPr>
  </w:style>
  <w:style w:type="paragraph" w:styleId="1063">
    <w:name w:val="toc 2"/>
    <w:basedOn w:val="984"/>
    <w:next w:val="984"/>
    <w:uiPriority w:val="39"/>
    <w:pPr>
      <w:ind w:left="964" w:hanging="567"/>
      <w:spacing w:after="120" w:line="240" w:lineRule="auto"/>
      <w:tabs>
        <w:tab w:val="left" w:pos="993" w:leader="none"/>
        <w:tab w:val="right" w:pos="9174" w:leader="dot"/>
      </w:tabs>
    </w:pPr>
  </w:style>
  <w:style w:type="paragraph" w:styleId="1064">
    <w:name w:val="toc 3"/>
    <w:basedOn w:val="984"/>
    <w:next w:val="984"/>
    <w:uiPriority w:val="39"/>
    <w:pPr>
      <w:ind w:left="1276"/>
      <w:spacing w:after="120" w:line="240" w:lineRule="auto"/>
      <w:tabs>
        <w:tab w:val="right" w:pos="9174" w:leader="dot"/>
      </w:tabs>
    </w:pPr>
    <w:rPr>
      <w:lang w:eastAsia="ar-SA"/>
    </w:rPr>
  </w:style>
  <w:style w:type="character" w:styleId="1065" w:customStyle="1">
    <w:name w:val="Nevyřešená zmínka1"/>
    <w:basedOn w:val="993"/>
    <w:uiPriority w:val="99"/>
    <w:semiHidden/>
    <w:unhideWhenUsed/>
    <w:rPr>
      <w:color w:val="605e5c"/>
      <w:shd w:val="clear" w:color="auto" w:fill="e1dfdd"/>
    </w:rPr>
  </w:style>
  <w:style w:type="paragraph" w:styleId="1066">
    <w:name w:val="toc 4"/>
    <w:basedOn w:val="984"/>
    <w:next w:val="984"/>
    <w:uiPriority w:val="39"/>
    <w:pPr>
      <w:ind w:left="2124"/>
      <w:spacing w:after="100"/>
      <w:tabs>
        <w:tab w:val="right" w:pos="9174" w:leader="dot"/>
      </w:tabs>
    </w:pPr>
    <w:rPr>
      <w:lang w:eastAsia="ar-SA"/>
    </w:rPr>
  </w:style>
  <w:style w:type="paragraph" w:styleId="1067" w:customStyle="1">
    <w:name w:val="Obrázek nebo graf na střed s popiskem"/>
    <w:basedOn w:val="984"/>
    <w:qFormat/>
    <w:pPr>
      <w:jc w:val="center"/>
    </w:pPr>
    <w:rPr>
      <w:i/>
      <w:sz w:val="18"/>
    </w:rPr>
  </w:style>
  <w:style w:type="character" w:styleId="1068">
    <w:name w:val="Unresolved Mention"/>
    <w:basedOn w:val="993"/>
    <w:uiPriority w:val="99"/>
    <w:semiHidden/>
    <w:unhideWhenUsed/>
    <w:rPr>
      <w:color w:val="605e5c"/>
      <w:shd w:val="clear" w:color="auto" w:fill="e1dfdd"/>
    </w:rPr>
  </w:style>
  <w:style w:type="paragraph" w:styleId="1069">
    <w:name w:val="Subtitle"/>
    <w:basedOn w:val="984"/>
    <w:next w:val="984"/>
    <w:link w:val="1070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</w:rPr>
  </w:style>
  <w:style w:type="character" w:styleId="1070" w:customStyle="1">
    <w:name w:val="Subtitle Char"/>
    <w:basedOn w:val="993"/>
    <w:link w:val="1069"/>
    <w:rPr>
      <w:rFonts w:ascii="Arial" w:hAnsi="Arial" w:eastAsiaTheme="minorEastAsia" w:cstheme="minorBidi"/>
      <w:color w:val="000000" w:themeColor="text1"/>
      <w:spacing w:val="15"/>
    </w:rPr>
  </w:style>
  <w:style w:type="character" w:styleId="1071" w:customStyle="1">
    <w:name w:val="Heading 8 Char"/>
    <w:basedOn w:val="993"/>
    <w:link w:val="992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f66065-0892-4372-b23f-b0d761ce47f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113EE06877BD46BDC00DA7F01BC3AB" ma:contentTypeVersion="16" ma:contentTypeDescription="Vytvoří nový dokument" ma:contentTypeScope="" ma:versionID="88df1a4bfd6d79fbc6dd4c0341473fa6">
  <xsd:schema xmlns:xsd="http://www.w3.org/2001/XMLSchema" xmlns:xs="http://www.w3.org/2001/XMLSchema" xmlns:p="http://schemas.microsoft.com/office/2006/metadata/properties" xmlns:ns3="da16f4e6-5e22-42b2-af0f-26b6dc87c8bc" xmlns:ns4="95f66065-0892-4372-b23f-b0d761ce47f6" targetNamespace="http://schemas.microsoft.com/office/2006/metadata/properties" ma:root="true" ma:fieldsID="0f72a8f183acbd97e972d70f475725ae" ns3:_="" ns4:_="">
    <xsd:import namespace="da16f4e6-5e22-42b2-af0f-26b6dc87c8bc"/>
    <xsd:import namespace="95f66065-0892-4372-b23f-b0d761ce4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6f4e6-5e22-42b2-af0f-26b6dc87c8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065-0892-4372-b23f-b0d761ce4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  <ds:schemaRef ds:uri="95f66065-0892-4372-b23f-b0d761ce47f6"/>
  </ds:schemaRefs>
</ds:datastoreItem>
</file>

<file path=customXml/itemProps2.xml><?xml version="1.0" encoding="utf-8"?>
<ds:datastoreItem xmlns:ds="http://schemas.openxmlformats.org/officeDocument/2006/customXml" ds:itemID="{D1052795-ED48-49D4-B21A-F73AB21CD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698166-4BC2-4DBA-B3EB-863B4BD19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6f4e6-5e22-42b2-af0f-26b6dc87c8bc"/>
    <ds:schemaRef ds:uri="95f66065-0892-4372-b23f-b0d761ce4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ATC</Company>
  <DocSecurity>4</DocSecurity>
  <HyperlinksChanged>false</HyperlinksChanged>
  <LinksUpToDate>false</LinksUpToDate>
  <ScaleCrop>false</ScaleCrop>
  <SharedDoc>false</SharedDoc>
  <Template>cjv_jednoduchy_dokument_en_barva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athena alch</dc:creator>
  <cp:lastModifiedBy>PhDr. Athena Alchazidu Ph.D.</cp:lastModifiedBy>
  <cp:revision>4</cp:revision>
  <dcterms:created xsi:type="dcterms:W3CDTF">2023-09-29T20:24:00Z</dcterms:created>
  <dcterms:modified xsi:type="dcterms:W3CDTF">2023-09-30T17:13:59Z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0x010100BF113EE06877BD46BDC00DA7F01BC3AB</vt:lpwstr>
  </property>
</Properties>
</file>